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9C2" w14:textId="77777777" w:rsidR="00EF19F9" w:rsidRPr="009F610B" w:rsidRDefault="0084178F" w:rsidP="00392584">
      <w:pPr>
        <w:keepNext/>
        <w:outlineLvl w:val="0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br/>
      </w:r>
    </w:p>
    <w:p w14:paraId="7A6AA0BF" w14:textId="77777777" w:rsidR="00EF19F9" w:rsidRPr="009F610B" w:rsidRDefault="00EF19F9" w:rsidP="00E6142F">
      <w:pPr>
        <w:keepNext/>
        <w:jc w:val="center"/>
        <w:outlineLvl w:val="0"/>
        <w:rPr>
          <w:rFonts w:asciiTheme="minorHAnsi" w:hAnsiTheme="minorHAnsi" w:cstheme="minorHAnsi"/>
          <w:bCs/>
        </w:rPr>
      </w:pPr>
    </w:p>
    <w:p w14:paraId="67A5C788" w14:textId="23FBD324" w:rsidR="00840799" w:rsidRDefault="00840799" w:rsidP="0084079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 w:val="0"/>
          <w:bCs/>
          <w:sz w:val="40"/>
          <w:szCs w:val="40"/>
        </w:rPr>
      </w:pPr>
      <w:r>
        <w:rPr>
          <w:rFonts w:ascii="Calibri-Bold" w:eastAsiaTheme="minorHAnsi" w:hAnsi="Calibri-Bold" w:cs="Calibri-Bold"/>
          <w:bCs/>
          <w:sz w:val="40"/>
          <w:szCs w:val="40"/>
        </w:rPr>
        <w:t>Anmeldung Sommerbetreuung 202</w:t>
      </w:r>
      <w:r w:rsidR="00125396">
        <w:rPr>
          <w:rFonts w:ascii="Calibri-Bold" w:eastAsiaTheme="minorHAnsi" w:hAnsi="Calibri-Bold" w:cs="Calibri-Bold"/>
          <w:bCs/>
          <w:sz w:val="40"/>
          <w:szCs w:val="40"/>
        </w:rPr>
        <w:t>4</w:t>
      </w:r>
    </w:p>
    <w:p w14:paraId="5DE487E4" w14:textId="5AAB1BF6" w:rsidR="00840799" w:rsidRDefault="00840799" w:rsidP="0084079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2"/>
          <w:szCs w:val="32"/>
        </w:rPr>
      </w:pPr>
      <w:r>
        <w:rPr>
          <w:rFonts w:ascii="Calibri" w:eastAsiaTheme="minorHAnsi" w:hAnsi="Calibri" w:cs="Calibri"/>
          <w:sz w:val="32"/>
          <w:szCs w:val="32"/>
        </w:rPr>
        <w:t>VS Wals-Viehhausen (</w:t>
      </w:r>
      <w:r w:rsidR="00125396">
        <w:rPr>
          <w:rFonts w:ascii="Calibri" w:eastAsiaTheme="minorHAnsi" w:hAnsi="Calibri" w:cs="Calibri"/>
          <w:sz w:val="32"/>
          <w:szCs w:val="32"/>
        </w:rPr>
        <w:t>08</w:t>
      </w:r>
      <w:r>
        <w:rPr>
          <w:rFonts w:ascii="Calibri" w:eastAsiaTheme="minorHAnsi" w:hAnsi="Calibri" w:cs="Calibri"/>
          <w:sz w:val="32"/>
          <w:szCs w:val="32"/>
        </w:rPr>
        <w:t>.-2</w:t>
      </w:r>
      <w:r w:rsidR="00125396">
        <w:rPr>
          <w:rFonts w:ascii="Calibri" w:eastAsiaTheme="minorHAnsi" w:hAnsi="Calibri" w:cs="Calibri"/>
          <w:sz w:val="32"/>
          <w:szCs w:val="32"/>
        </w:rPr>
        <w:t>6</w:t>
      </w:r>
      <w:r>
        <w:rPr>
          <w:rFonts w:ascii="Calibri" w:eastAsiaTheme="minorHAnsi" w:hAnsi="Calibri" w:cs="Calibri"/>
          <w:sz w:val="32"/>
          <w:szCs w:val="32"/>
        </w:rPr>
        <w:t>.07.202</w:t>
      </w:r>
      <w:r w:rsidR="00125396">
        <w:rPr>
          <w:rFonts w:ascii="Calibri" w:eastAsiaTheme="minorHAnsi" w:hAnsi="Calibri" w:cs="Calibri"/>
          <w:sz w:val="32"/>
          <w:szCs w:val="32"/>
        </w:rPr>
        <w:t>4</w:t>
      </w:r>
      <w:r>
        <w:rPr>
          <w:rFonts w:ascii="Calibri" w:eastAsiaTheme="minorHAnsi" w:hAnsi="Calibri" w:cs="Calibri"/>
          <w:sz w:val="32"/>
          <w:szCs w:val="32"/>
        </w:rPr>
        <w:t>)</w:t>
      </w:r>
    </w:p>
    <w:p w14:paraId="233E2DB7" w14:textId="77777777" w:rsidR="00840799" w:rsidRPr="007F4201" w:rsidRDefault="00840799" w:rsidP="00840799">
      <w:pPr>
        <w:rPr>
          <w:rFonts w:ascii="Arial" w:hAnsi="Arial"/>
          <w:sz w:val="16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47"/>
        <w:gridCol w:w="2252"/>
        <w:gridCol w:w="1853"/>
        <w:gridCol w:w="2410"/>
      </w:tblGrid>
      <w:tr w:rsidR="00840799" w:rsidRPr="00B616B2" w14:paraId="131E4146" w14:textId="77777777" w:rsidTr="006E199A">
        <w:tc>
          <w:tcPr>
            <w:tcW w:w="2547" w:type="dxa"/>
          </w:tcPr>
          <w:p w14:paraId="236C90EF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Vor- und Zuname des Kindes: </w:t>
            </w:r>
          </w:p>
        </w:tc>
        <w:tc>
          <w:tcPr>
            <w:tcW w:w="6515" w:type="dxa"/>
            <w:gridSpan w:val="3"/>
          </w:tcPr>
          <w:p w14:paraId="1700F74B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B1BC340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40799" w:rsidRPr="00B616B2" w14:paraId="679DCDCF" w14:textId="77777777" w:rsidTr="006E199A">
        <w:trPr>
          <w:trHeight w:val="397"/>
        </w:trPr>
        <w:tc>
          <w:tcPr>
            <w:tcW w:w="2547" w:type="dxa"/>
            <w:vAlign w:val="center"/>
          </w:tcPr>
          <w:p w14:paraId="0ABAD7CD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Geb. Datum:</w:t>
            </w:r>
          </w:p>
        </w:tc>
        <w:tc>
          <w:tcPr>
            <w:tcW w:w="2252" w:type="dxa"/>
          </w:tcPr>
          <w:p w14:paraId="3CF57DE2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0EB1999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Sozialvers</w:t>
            </w:r>
            <w:proofErr w:type="spellEnd"/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.-Nr.:</w:t>
            </w:r>
          </w:p>
        </w:tc>
        <w:tc>
          <w:tcPr>
            <w:tcW w:w="2410" w:type="dxa"/>
          </w:tcPr>
          <w:p w14:paraId="4641DBE6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40799" w:rsidRPr="00B616B2" w14:paraId="30E2D34A" w14:textId="77777777" w:rsidTr="006E199A">
        <w:trPr>
          <w:trHeight w:val="397"/>
        </w:trPr>
        <w:tc>
          <w:tcPr>
            <w:tcW w:w="2547" w:type="dxa"/>
            <w:vAlign w:val="center"/>
          </w:tcPr>
          <w:p w14:paraId="2BED7470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Adresse:</w:t>
            </w:r>
          </w:p>
        </w:tc>
        <w:tc>
          <w:tcPr>
            <w:tcW w:w="6515" w:type="dxa"/>
            <w:gridSpan w:val="3"/>
          </w:tcPr>
          <w:p w14:paraId="4F98B84A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40799" w:rsidRPr="00B616B2" w14:paraId="71C87E14" w14:textId="77777777" w:rsidTr="006E199A">
        <w:trPr>
          <w:trHeight w:val="397"/>
        </w:trPr>
        <w:tc>
          <w:tcPr>
            <w:tcW w:w="2547" w:type="dxa"/>
            <w:vAlign w:val="center"/>
          </w:tcPr>
          <w:p w14:paraId="08D080A6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Schule:</w:t>
            </w:r>
          </w:p>
        </w:tc>
        <w:tc>
          <w:tcPr>
            <w:tcW w:w="2252" w:type="dxa"/>
          </w:tcPr>
          <w:p w14:paraId="41E40DB6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4EEDBCD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Klasse:</w:t>
            </w:r>
          </w:p>
        </w:tc>
        <w:tc>
          <w:tcPr>
            <w:tcW w:w="2410" w:type="dxa"/>
          </w:tcPr>
          <w:p w14:paraId="3A733BC3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40799" w:rsidRPr="00B616B2" w14:paraId="20886A02" w14:textId="77777777" w:rsidTr="006E199A">
        <w:trPr>
          <w:trHeight w:val="397"/>
        </w:trPr>
        <w:tc>
          <w:tcPr>
            <w:tcW w:w="2547" w:type="dxa"/>
            <w:vAlign w:val="center"/>
          </w:tcPr>
          <w:p w14:paraId="3399C817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Besucht derzeit die Nachmittagsbetreuung:</w:t>
            </w:r>
          </w:p>
        </w:tc>
        <w:tc>
          <w:tcPr>
            <w:tcW w:w="6515" w:type="dxa"/>
            <w:gridSpan w:val="3"/>
          </w:tcPr>
          <w:p w14:paraId="2D9DF9E4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ja </w:t>
            </w:r>
            <w:r w:rsidRPr="00B616B2">
              <w:rPr>
                <w:rFonts w:ascii="Cambria Math" w:hAnsi="Cambria Math" w:cs="Cambria Math"/>
                <w:b w:val="0"/>
                <w:sz w:val="24"/>
                <w:szCs w:val="24"/>
              </w:rPr>
              <w:t>⎕</w:t>
            </w: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nein </w:t>
            </w:r>
            <w:r w:rsidRPr="00B616B2">
              <w:rPr>
                <w:rFonts w:ascii="Cambria Math" w:hAnsi="Cambria Math" w:cs="Cambria Math"/>
                <w:b w:val="0"/>
                <w:sz w:val="24"/>
                <w:szCs w:val="24"/>
              </w:rPr>
              <w:t>⎕</w:t>
            </w:r>
          </w:p>
        </w:tc>
      </w:tr>
    </w:tbl>
    <w:p w14:paraId="2C57A1D3" w14:textId="77777777" w:rsidR="00840799" w:rsidRPr="00B616B2" w:rsidRDefault="00840799" w:rsidP="00840799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9"/>
        <w:gridCol w:w="2540"/>
        <w:gridCol w:w="27"/>
        <w:gridCol w:w="2059"/>
        <w:gridCol w:w="2467"/>
      </w:tblGrid>
      <w:tr w:rsidR="00840799" w:rsidRPr="00B616B2" w14:paraId="36CB8CDE" w14:textId="77777777" w:rsidTr="006E199A">
        <w:tc>
          <w:tcPr>
            <w:tcW w:w="4536" w:type="dxa"/>
            <w:gridSpan w:val="3"/>
          </w:tcPr>
          <w:p w14:paraId="38E7DFFD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Name der Mutter: </w:t>
            </w:r>
          </w:p>
          <w:p w14:paraId="3288B990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526" w:type="dxa"/>
            <w:gridSpan w:val="2"/>
          </w:tcPr>
          <w:p w14:paraId="42439C2F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Name des Vaters: </w:t>
            </w:r>
          </w:p>
        </w:tc>
      </w:tr>
      <w:tr w:rsidR="00840799" w:rsidRPr="00B616B2" w14:paraId="1361C082" w14:textId="77777777" w:rsidTr="006E199A">
        <w:trPr>
          <w:trHeight w:val="535"/>
        </w:trPr>
        <w:tc>
          <w:tcPr>
            <w:tcW w:w="9062" w:type="dxa"/>
            <w:gridSpan w:val="5"/>
          </w:tcPr>
          <w:p w14:paraId="39E7F9AA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Mailadresse:</w:t>
            </w:r>
          </w:p>
        </w:tc>
      </w:tr>
      <w:tr w:rsidR="00840799" w:rsidRPr="00B616B2" w14:paraId="440CCCC1" w14:textId="77777777" w:rsidTr="006E199A">
        <w:tc>
          <w:tcPr>
            <w:tcW w:w="1969" w:type="dxa"/>
          </w:tcPr>
          <w:p w14:paraId="2822F539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Telefonnummer Mutter:</w:t>
            </w:r>
          </w:p>
        </w:tc>
        <w:tc>
          <w:tcPr>
            <w:tcW w:w="2540" w:type="dxa"/>
          </w:tcPr>
          <w:p w14:paraId="602655CF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14:paraId="39B6D8B1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Telefonnummer Vater:</w:t>
            </w:r>
          </w:p>
        </w:tc>
        <w:tc>
          <w:tcPr>
            <w:tcW w:w="2467" w:type="dxa"/>
          </w:tcPr>
          <w:p w14:paraId="36A3C6C2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40799" w:rsidRPr="00B616B2" w14:paraId="11563FEE" w14:textId="77777777" w:rsidTr="006E199A">
        <w:tc>
          <w:tcPr>
            <w:tcW w:w="1969" w:type="dxa"/>
          </w:tcPr>
          <w:p w14:paraId="3A17DE82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Telefonnummer beruflich: </w:t>
            </w:r>
          </w:p>
        </w:tc>
        <w:tc>
          <w:tcPr>
            <w:tcW w:w="2540" w:type="dxa"/>
          </w:tcPr>
          <w:p w14:paraId="40BFE543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14:paraId="1CCB127C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616B2">
              <w:rPr>
                <w:rFonts w:asciiTheme="minorHAnsi" w:hAnsiTheme="minorHAnsi" w:cstheme="minorHAnsi"/>
                <w:b w:val="0"/>
                <w:sz w:val="24"/>
                <w:szCs w:val="24"/>
              </w:rPr>
              <w:t>Telefonnummer beruflich:</w:t>
            </w:r>
          </w:p>
        </w:tc>
        <w:tc>
          <w:tcPr>
            <w:tcW w:w="2467" w:type="dxa"/>
          </w:tcPr>
          <w:p w14:paraId="3590DC0A" w14:textId="77777777" w:rsidR="00840799" w:rsidRPr="00B616B2" w:rsidRDefault="00840799" w:rsidP="006E199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34DF4E33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/>
          <w:sz w:val="24"/>
          <w:szCs w:val="24"/>
        </w:rPr>
      </w:pPr>
    </w:p>
    <w:p w14:paraId="75C7D1F7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Cs/>
          <w:sz w:val="24"/>
          <w:szCs w:val="24"/>
        </w:rPr>
        <w:t xml:space="preserve">Mein Kind ist geimpft gegen: </w:t>
      </w:r>
      <w:r w:rsidRPr="00B616B2">
        <w:rPr>
          <w:rFonts w:asciiTheme="minorHAnsi" w:eastAsiaTheme="minorHAnsi" w:hAnsiTheme="minorHAnsi" w:cstheme="minorHAnsi"/>
          <w:bCs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Diphterie und Tetanus</w:t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  <w:t>0 ja 0 nein</w:t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br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  <w:t xml:space="preserve">FSME </w:t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ab/>
        <w:t>0 ja 0 nein</w:t>
      </w:r>
      <w:r w:rsidRPr="00B616B2">
        <w:rPr>
          <w:rFonts w:asciiTheme="minorHAnsi" w:eastAsiaTheme="minorHAnsi" w:hAnsiTheme="minorHAnsi" w:cstheme="minorHAnsi"/>
          <w:sz w:val="24"/>
          <w:szCs w:val="24"/>
        </w:rPr>
        <w:br/>
      </w:r>
    </w:p>
    <w:p w14:paraId="0DCEEFF6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</w:rPr>
      </w:pPr>
      <w:r w:rsidRPr="00B616B2">
        <w:rPr>
          <w:rFonts w:asciiTheme="minorHAnsi" w:eastAsiaTheme="minorHAnsi" w:hAnsiTheme="minorHAnsi" w:cstheme="minorHAnsi"/>
          <w:bCs/>
          <w:sz w:val="24"/>
          <w:szCs w:val="24"/>
        </w:rPr>
        <w:t>Weitere besondere INFOS wie Allergien, …</w:t>
      </w:r>
      <w:r w:rsidRPr="00B616B2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r w:rsidRPr="00B616B2">
        <w:rPr>
          <w:rFonts w:asciiTheme="minorHAnsi" w:eastAsiaTheme="minorHAnsi" w:hAnsiTheme="minorHAnsi" w:cstheme="minorHAnsi"/>
          <w:b w:val="0"/>
        </w:rPr>
        <w:t>_______________________________________________</w:t>
      </w:r>
    </w:p>
    <w:p w14:paraId="56D87453" w14:textId="77777777" w:rsidR="00B616B2" w:rsidRPr="00B616B2" w:rsidRDefault="00B616B2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</w:rPr>
      </w:pPr>
    </w:p>
    <w:p w14:paraId="48F38AB0" w14:textId="77777777" w:rsidR="00840799" w:rsidRPr="00B616B2" w:rsidRDefault="00B616B2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</w:rPr>
      </w:pPr>
      <w:r w:rsidRPr="00B616B2">
        <w:rPr>
          <w:rFonts w:asciiTheme="minorHAnsi" w:eastAsiaTheme="minorHAnsi" w:hAnsiTheme="minorHAnsi" w:cstheme="minorHAnsi"/>
          <w:b w:val="0"/>
        </w:rPr>
        <w:t>_________________________</w:t>
      </w:r>
      <w:r w:rsidR="00840799" w:rsidRPr="00B616B2">
        <w:rPr>
          <w:rFonts w:asciiTheme="minorHAnsi" w:eastAsiaTheme="minorHAnsi" w:hAnsiTheme="minorHAnsi" w:cstheme="minorHAnsi"/>
          <w:b w:val="0"/>
        </w:rPr>
        <w:t>_________________________</w:t>
      </w:r>
      <w:r>
        <w:rPr>
          <w:rFonts w:asciiTheme="minorHAnsi" w:eastAsiaTheme="minorHAnsi" w:hAnsiTheme="minorHAnsi" w:cstheme="minorHAnsi"/>
          <w:b w:val="0"/>
        </w:rPr>
        <w:t>_</w:t>
      </w:r>
      <w:r w:rsidR="00840799" w:rsidRPr="00B616B2">
        <w:rPr>
          <w:rFonts w:asciiTheme="minorHAnsi" w:eastAsiaTheme="minorHAnsi" w:hAnsiTheme="minorHAnsi" w:cstheme="minorHAnsi"/>
          <w:b w:val="0"/>
        </w:rPr>
        <w:t>________________________________________</w:t>
      </w:r>
    </w:p>
    <w:p w14:paraId="421C696A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</w:rPr>
      </w:pPr>
    </w:p>
    <w:p w14:paraId="5704DB6D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</w:rPr>
      </w:pPr>
      <w:r w:rsidRPr="00B616B2">
        <w:rPr>
          <w:rFonts w:asciiTheme="minorHAnsi" w:eastAsiaTheme="minorHAnsi" w:hAnsiTheme="minorHAnsi" w:cstheme="minorHAnsi"/>
          <w:b w:val="0"/>
        </w:rPr>
        <w:t>______</w:t>
      </w:r>
      <w:r w:rsidR="00B616B2" w:rsidRPr="00B616B2">
        <w:rPr>
          <w:rFonts w:asciiTheme="minorHAnsi" w:eastAsiaTheme="minorHAnsi" w:hAnsiTheme="minorHAnsi" w:cstheme="minorHAnsi"/>
          <w:b w:val="0"/>
        </w:rPr>
        <w:t>_________________________</w:t>
      </w:r>
      <w:r w:rsidRPr="00B616B2">
        <w:rPr>
          <w:rFonts w:asciiTheme="minorHAnsi" w:eastAsiaTheme="minorHAnsi" w:hAnsiTheme="minorHAnsi" w:cstheme="minorHAnsi"/>
          <w:b w:val="0"/>
        </w:rPr>
        <w:t>____________________</w:t>
      </w:r>
      <w:r w:rsidR="00B616B2">
        <w:rPr>
          <w:rFonts w:asciiTheme="minorHAnsi" w:eastAsiaTheme="minorHAnsi" w:hAnsiTheme="minorHAnsi" w:cstheme="minorHAnsi"/>
          <w:b w:val="0"/>
        </w:rPr>
        <w:t>_</w:t>
      </w:r>
      <w:r w:rsidRPr="00B616B2">
        <w:rPr>
          <w:rFonts w:asciiTheme="minorHAnsi" w:eastAsiaTheme="minorHAnsi" w:hAnsiTheme="minorHAnsi" w:cstheme="minorHAnsi"/>
          <w:b w:val="0"/>
        </w:rPr>
        <w:t>_______________________________________</w:t>
      </w:r>
      <w:r w:rsidRPr="00B616B2">
        <w:rPr>
          <w:rFonts w:asciiTheme="minorHAnsi" w:eastAsiaTheme="minorHAnsi" w:hAnsiTheme="minorHAnsi" w:cstheme="minorHAnsi"/>
          <w:b w:val="0"/>
        </w:rPr>
        <w:br/>
      </w:r>
    </w:p>
    <w:p w14:paraId="7062CF38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Für den Verlust, die Beschädigung und Verwechslung der Garderobe und anderen persönlichen Gegenständen des Kindes wird keine Haftung übernommen. Die Gemeinde Wals-Siezenheim behält sich vor, Kinder – aus welchem Grund auch immer – gegen Rückersatz der Betreuungskosten von der Sommerbetreuung auszuschließen. Besonders dann, wenn durch das Verhalten des Kindes eine ordnungsgemäße Betreuung des Kindes bzw. der anderen Kinder nicht sichergestellt werden kann.</w:t>
      </w:r>
    </w:p>
    <w:p w14:paraId="19B48365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Ich habe die Elterninformation der Gemeinde Wals-Siezenheim gelesen und zur Kenntnis</w:t>
      </w:r>
    </w:p>
    <w:p w14:paraId="3D216A78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genommen.</w:t>
      </w:r>
    </w:p>
    <w:p w14:paraId="45FE60F3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Weitere Information zur Sommerbetreuung erhalten Sie nach erfolgter Anmeldung.</w:t>
      </w:r>
    </w:p>
    <w:p w14:paraId="4ADA1E92" w14:textId="70FCD5A1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Die vollständigen Anmeldeunterlagen (Anmeldeformular, Anmeldezeiten, Verhaltensvereinbarung und Arbeitsbestätigungen) bitte in einem Kuvert bis 0</w:t>
      </w:r>
      <w:r w:rsidR="00366F4D">
        <w:rPr>
          <w:rFonts w:asciiTheme="minorHAnsi" w:eastAsiaTheme="minorHAnsi" w:hAnsiTheme="minorHAnsi" w:cstheme="minorHAnsi"/>
          <w:b w:val="0"/>
          <w:sz w:val="24"/>
          <w:szCs w:val="24"/>
        </w:rPr>
        <w:t>8</w:t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.03.202</w:t>
      </w:r>
      <w:r w:rsidR="00366F4D">
        <w:rPr>
          <w:rFonts w:asciiTheme="minorHAnsi" w:eastAsiaTheme="minorHAnsi" w:hAnsiTheme="minorHAnsi" w:cstheme="minorHAnsi"/>
          <w:b w:val="0"/>
          <w:sz w:val="24"/>
          <w:szCs w:val="24"/>
        </w:rPr>
        <w:t>4</w:t>
      </w: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 xml:space="preserve"> an der Schule abgeben.</w:t>
      </w:r>
    </w:p>
    <w:p w14:paraId="2CD3AE24" w14:textId="77777777" w:rsidR="00840799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/>
          <w:color w:val="548DD4" w:themeColor="text2" w:themeTint="99"/>
          <w:sz w:val="24"/>
          <w:szCs w:val="24"/>
        </w:rPr>
      </w:pPr>
    </w:p>
    <w:p w14:paraId="4FCC7285" w14:textId="77777777" w:rsidR="00B616B2" w:rsidRDefault="00B616B2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/>
          <w:color w:val="548DD4" w:themeColor="text2" w:themeTint="99"/>
          <w:sz w:val="24"/>
          <w:szCs w:val="24"/>
        </w:rPr>
      </w:pPr>
    </w:p>
    <w:p w14:paraId="7152312E" w14:textId="77777777" w:rsidR="00B616B2" w:rsidRPr="00B616B2" w:rsidRDefault="00B616B2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/>
          <w:color w:val="548DD4" w:themeColor="text2" w:themeTint="99"/>
          <w:sz w:val="24"/>
          <w:szCs w:val="24"/>
        </w:rPr>
      </w:pPr>
    </w:p>
    <w:p w14:paraId="79359BE2" w14:textId="77777777" w:rsidR="00840799" w:rsidRPr="00B616B2" w:rsidRDefault="00840799" w:rsidP="008407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 w:val="0"/>
          <w:bCs/>
          <w:color w:val="548DD4" w:themeColor="text2" w:themeTint="99"/>
          <w:sz w:val="24"/>
          <w:szCs w:val="24"/>
        </w:rPr>
      </w:pPr>
    </w:p>
    <w:p w14:paraId="18AA15C7" w14:textId="77777777" w:rsidR="00840799" w:rsidRPr="00B616B2" w:rsidRDefault="00840799" w:rsidP="00840799">
      <w:pPr>
        <w:spacing w:after="200" w:line="276" w:lineRule="auto"/>
        <w:rPr>
          <w:rFonts w:asciiTheme="minorHAnsi" w:eastAsiaTheme="minorHAnsi" w:hAnsiTheme="minorHAnsi" w:cstheme="minorHAnsi"/>
          <w:b w:val="0"/>
          <w:sz w:val="24"/>
          <w:szCs w:val="24"/>
        </w:rPr>
      </w:pPr>
      <w:r w:rsidRPr="00B616B2">
        <w:rPr>
          <w:rFonts w:asciiTheme="minorHAnsi" w:eastAsiaTheme="minorHAnsi" w:hAnsiTheme="minorHAnsi" w:cstheme="minorHAnsi"/>
          <w:b w:val="0"/>
          <w:sz w:val="24"/>
          <w:szCs w:val="24"/>
        </w:rPr>
        <w:t>Datum: ______________________________ Unterschrift: ______________________________</w:t>
      </w:r>
    </w:p>
    <w:p w14:paraId="501243B1" w14:textId="77777777" w:rsidR="00292C15" w:rsidRPr="00B616B2" w:rsidRDefault="00292C15" w:rsidP="00292C15">
      <w:pPr>
        <w:tabs>
          <w:tab w:val="left" w:pos="900"/>
        </w:tabs>
        <w:jc w:val="center"/>
        <w:rPr>
          <w:rFonts w:asciiTheme="minorHAnsi" w:hAnsiTheme="minorHAnsi" w:cstheme="minorHAnsi"/>
          <w:b w:val="0"/>
        </w:rPr>
      </w:pPr>
    </w:p>
    <w:p w14:paraId="67BBB351" w14:textId="77777777" w:rsidR="00B73B97" w:rsidRPr="009F610B" w:rsidRDefault="00B73B97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26DB1859" w14:textId="77777777" w:rsidR="00B73B97" w:rsidRPr="009F610B" w:rsidRDefault="00B73B97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3E41D3B7" w14:textId="77777777" w:rsidR="00B73B97" w:rsidRPr="009F610B" w:rsidRDefault="00B73B97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7E63F4F5" w14:textId="77777777" w:rsidR="00B73B97" w:rsidRDefault="00B73B97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5BB96745" w14:textId="77777777" w:rsidR="00B73B97" w:rsidRPr="009F610B" w:rsidRDefault="00B73B97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72BB9D1A" w14:textId="0DA813B5" w:rsidR="000D275F" w:rsidRDefault="000D275F" w:rsidP="000D275F">
      <w:pPr>
        <w:keepNext/>
        <w:jc w:val="center"/>
        <w:outlineLvl w:val="0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40"/>
          <w:szCs w:val="40"/>
        </w:rPr>
        <w:br/>
        <w:t>Anmeldung</w:t>
      </w:r>
      <w:r w:rsidRPr="009F610B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392584">
        <w:rPr>
          <w:rFonts w:asciiTheme="minorHAnsi" w:hAnsiTheme="minorHAnsi" w:cstheme="minorHAnsi"/>
          <w:bCs/>
          <w:sz w:val="40"/>
          <w:szCs w:val="40"/>
        </w:rPr>
        <w:t>Sommerbetreuung 202</w:t>
      </w:r>
      <w:r w:rsidR="00125396">
        <w:rPr>
          <w:rFonts w:asciiTheme="minorHAnsi" w:hAnsiTheme="minorHAnsi" w:cstheme="minorHAnsi"/>
          <w:bCs/>
          <w:sz w:val="40"/>
          <w:szCs w:val="40"/>
        </w:rPr>
        <w:t>4</w:t>
      </w:r>
    </w:p>
    <w:p w14:paraId="2286E2E3" w14:textId="2FBA36CB" w:rsidR="00820BB3" w:rsidRPr="00292C15" w:rsidRDefault="00820BB3" w:rsidP="00820BB3">
      <w:pPr>
        <w:keepNext/>
        <w:jc w:val="center"/>
        <w:outlineLvl w:val="0"/>
        <w:rPr>
          <w:rFonts w:asciiTheme="minorHAnsi" w:hAnsiTheme="minorHAnsi" w:cstheme="minorHAnsi"/>
          <w:b w:val="0"/>
          <w:bCs/>
          <w:sz w:val="32"/>
          <w:szCs w:val="32"/>
        </w:rPr>
      </w:pPr>
      <w:r w:rsidRPr="00392584">
        <w:rPr>
          <w:rFonts w:asciiTheme="minorHAnsi" w:hAnsiTheme="minorHAnsi" w:cstheme="minorHAnsi"/>
          <w:b w:val="0"/>
          <w:bCs/>
          <w:sz w:val="32"/>
          <w:szCs w:val="32"/>
        </w:rPr>
        <w:t xml:space="preserve">VS </w:t>
      </w:r>
      <w:r>
        <w:rPr>
          <w:rFonts w:asciiTheme="minorHAnsi" w:hAnsiTheme="minorHAnsi" w:cstheme="minorHAnsi"/>
          <w:b w:val="0"/>
          <w:bCs/>
          <w:sz w:val="32"/>
          <w:szCs w:val="32"/>
        </w:rPr>
        <w:t>Wals-Viehhausen</w:t>
      </w: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2460CB">
        <w:rPr>
          <w:rFonts w:asciiTheme="minorHAnsi" w:hAnsiTheme="minorHAnsi" w:cstheme="minorHAnsi"/>
          <w:b w:val="0"/>
          <w:bCs/>
          <w:sz w:val="32"/>
          <w:szCs w:val="32"/>
        </w:rPr>
        <w:t>(</w:t>
      </w:r>
      <w:r w:rsidR="00125396">
        <w:rPr>
          <w:rFonts w:asciiTheme="minorHAnsi" w:hAnsiTheme="minorHAnsi" w:cstheme="minorHAnsi"/>
          <w:b w:val="0"/>
          <w:bCs/>
          <w:sz w:val="32"/>
          <w:szCs w:val="32"/>
        </w:rPr>
        <w:t>08</w:t>
      </w:r>
      <w:r w:rsidR="002460CB" w:rsidRPr="00292C15">
        <w:rPr>
          <w:rFonts w:asciiTheme="minorHAnsi" w:hAnsiTheme="minorHAnsi" w:cstheme="minorHAnsi"/>
          <w:b w:val="0"/>
          <w:bCs/>
          <w:sz w:val="32"/>
          <w:szCs w:val="32"/>
        </w:rPr>
        <w:t>.-</w:t>
      </w:r>
      <w:r w:rsidR="002460CB">
        <w:rPr>
          <w:rFonts w:asciiTheme="minorHAnsi" w:hAnsiTheme="minorHAnsi" w:cstheme="minorHAnsi"/>
          <w:b w:val="0"/>
          <w:bCs/>
          <w:sz w:val="32"/>
          <w:szCs w:val="32"/>
        </w:rPr>
        <w:t>2</w:t>
      </w:r>
      <w:r w:rsidR="00125396">
        <w:rPr>
          <w:rFonts w:asciiTheme="minorHAnsi" w:hAnsiTheme="minorHAnsi" w:cstheme="minorHAnsi"/>
          <w:b w:val="0"/>
          <w:bCs/>
          <w:sz w:val="32"/>
          <w:szCs w:val="32"/>
        </w:rPr>
        <w:t>6</w:t>
      </w:r>
      <w:r w:rsidR="002460CB">
        <w:rPr>
          <w:rFonts w:asciiTheme="minorHAnsi" w:hAnsiTheme="minorHAnsi" w:cstheme="minorHAnsi"/>
          <w:b w:val="0"/>
          <w:bCs/>
          <w:sz w:val="32"/>
          <w:szCs w:val="32"/>
        </w:rPr>
        <w:t>.0</w:t>
      </w:r>
      <w:r w:rsidR="00BE4A4B">
        <w:rPr>
          <w:rFonts w:asciiTheme="minorHAnsi" w:hAnsiTheme="minorHAnsi" w:cstheme="minorHAnsi"/>
          <w:b w:val="0"/>
          <w:bCs/>
          <w:sz w:val="32"/>
          <w:szCs w:val="32"/>
        </w:rPr>
        <w:t>7</w:t>
      </w:r>
      <w:r w:rsidR="002460CB">
        <w:rPr>
          <w:rFonts w:asciiTheme="minorHAnsi" w:hAnsiTheme="minorHAnsi" w:cstheme="minorHAnsi"/>
          <w:b w:val="0"/>
          <w:bCs/>
          <w:sz w:val="32"/>
          <w:szCs w:val="32"/>
        </w:rPr>
        <w:t>.202</w:t>
      </w:r>
      <w:r w:rsidR="00125396">
        <w:rPr>
          <w:rFonts w:asciiTheme="minorHAnsi" w:hAnsiTheme="minorHAnsi" w:cstheme="minorHAnsi"/>
          <w:b w:val="0"/>
          <w:bCs/>
          <w:sz w:val="32"/>
          <w:szCs w:val="32"/>
        </w:rPr>
        <w:t>4</w:t>
      </w:r>
      <w:r w:rsidR="002460CB">
        <w:rPr>
          <w:rFonts w:asciiTheme="minorHAnsi" w:hAnsiTheme="minorHAnsi" w:cstheme="minorHAnsi"/>
          <w:b w:val="0"/>
          <w:bCs/>
          <w:sz w:val="32"/>
          <w:szCs w:val="32"/>
        </w:rPr>
        <w:t>)</w:t>
      </w:r>
    </w:p>
    <w:p w14:paraId="2BBADC6F" w14:textId="77777777" w:rsidR="009F610B" w:rsidRPr="009F610B" w:rsidRDefault="009F610B" w:rsidP="005F2306">
      <w:pPr>
        <w:tabs>
          <w:tab w:val="left" w:pos="900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3AA74A1E" w14:textId="77777777" w:rsidR="009F610B" w:rsidRPr="00D54929" w:rsidRDefault="00B73B97" w:rsidP="005F2306">
      <w:pPr>
        <w:tabs>
          <w:tab w:val="left" w:pos="900"/>
        </w:tabs>
        <w:rPr>
          <w:rFonts w:asciiTheme="minorHAnsi" w:hAnsiTheme="minorHAnsi" w:cstheme="minorHAnsi"/>
          <w:b w:val="0"/>
          <w:sz w:val="24"/>
          <w:szCs w:val="24"/>
        </w:rPr>
      </w:pPr>
      <w:r w:rsidRPr="00D54929">
        <w:rPr>
          <w:rFonts w:asciiTheme="minorHAnsi" w:hAnsiTheme="minorHAnsi" w:cstheme="minorHAnsi"/>
          <w:b w:val="0"/>
          <w:sz w:val="24"/>
          <w:szCs w:val="24"/>
        </w:rPr>
        <w:t>Ich melde mein Kind</w:t>
      </w:r>
      <w:r w:rsidR="009F610B" w:rsidRPr="00D5492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54929">
        <w:rPr>
          <w:rFonts w:asciiTheme="minorHAnsi" w:hAnsiTheme="minorHAnsi" w:cstheme="minorHAnsi"/>
          <w:b w:val="0"/>
          <w:sz w:val="24"/>
          <w:szCs w:val="24"/>
        </w:rPr>
        <w:t>_____________________</w:t>
      </w:r>
      <w:r w:rsidR="009F610B" w:rsidRPr="00D54929">
        <w:rPr>
          <w:rFonts w:asciiTheme="minorHAnsi" w:hAnsiTheme="minorHAnsi" w:cstheme="minorHAnsi"/>
          <w:b w:val="0"/>
          <w:sz w:val="24"/>
          <w:szCs w:val="24"/>
        </w:rPr>
        <w:t>____</w:t>
      </w:r>
      <w:r w:rsidR="005C19AA">
        <w:rPr>
          <w:rFonts w:asciiTheme="minorHAnsi" w:hAnsiTheme="minorHAnsi" w:cstheme="minorHAnsi"/>
          <w:b w:val="0"/>
          <w:sz w:val="24"/>
          <w:szCs w:val="24"/>
        </w:rPr>
        <w:t>______</w:t>
      </w:r>
      <w:r w:rsidR="009F610B" w:rsidRPr="00D54929">
        <w:rPr>
          <w:rFonts w:asciiTheme="minorHAnsi" w:hAnsiTheme="minorHAnsi" w:cstheme="minorHAnsi"/>
          <w:b w:val="0"/>
          <w:sz w:val="24"/>
          <w:szCs w:val="24"/>
        </w:rPr>
        <w:t>___________________________</w:t>
      </w:r>
    </w:p>
    <w:p w14:paraId="3ED338CA" w14:textId="77777777" w:rsidR="009F610B" w:rsidRPr="00D54929" w:rsidRDefault="009F610B" w:rsidP="005F2306">
      <w:pPr>
        <w:tabs>
          <w:tab w:val="left" w:pos="900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483679B2" w14:textId="77777777" w:rsidR="00B73B97" w:rsidRPr="00D54929" w:rsidRDefault="00B73B97" w:rsidP="005F2306">
      <w:pPr>
        <w:tabs>
          <w:tab w:val="left" w:pos="900"/>
        </w:tabs>
        <w:rPr>
          <w:rFonts w:asciiTheme="minorHAnsi" w:hAnsiTheme="minorHAnsi" w:cstheme="minorHAnsi"/>
          <w:b w:val="0"/>
          <w:sz w:val="24"/>
          <w:szCs w:val="24"/>
        </w:rPr>
      </w:pPr>
      <w:r w:rsidRPr="00D54929">
        <w:rPr>
          <w:rFonts w:asciiTheme="minorHAnsi" w:hAnsiTheme="minorHAnsi" w:cstheme="minorHAnsi"/>
          <w:b w:val="0"/>
          <w:sz w:val="24"/>
          <w:szCs w:val="24"/>
        </w:rPr>
        <w:t>an folgenden Tage</w:t>
      </w:r>
      <w:r w:rsidR="00FD5E17">
        <w:rPr>
          <w:rFonts w:asciiTheme="minorHAnsi" w:hAnsiTheme="minorHAnsi" w:cstheme="minorHAnsi"/>
          <w:b w:val="0"/>
          <w:sz w:val="24"/>
          <w:szCs w:val="24"/>
        </w:rPr>
        <w:t>n</w:t>
      </w:r>
      <w:r w:rsidRPr="00D54929">
        <w:rPr>
          <w:rFonts w:asciiTheme="minorHAnsi" w:hAnsiTheme="minorHAnsi" w:cstheme="minorHAnsi"/>
          <w:b w:val="0"/>
          <w:sz w:val="24"/>
          <w:szCs w:val="24"/>
        </w:rPr>
        <w:t xml:space="preserve"> zur Sommerbetreuung an der </w:t>
      </w:r>
      <w:r w:rsidR="00820BB3">
        <w:rPr>
          <w:rFonts w:asciiTheme="minorHAnsi" w:hAnsiTheme="minorHAnsi" w:cstheme="minorHAnsi"/>
          <w:b w:val="0"/>
          <w:sz w:val="24"/>
          <w:szCs w:val="24"/>
        </w:rPr>
        <w:t>VS Wals-Viehhausen</w:t>
      </w:r>
      <w:r w:rsidRPr="00D54929">
        <w:rPr>
          <w:rFonts w:asciiTheme="minorHAnsi" w:hAnsiTheme="minorHAnsi" w:cstheme="minorHAnsi"/>
          <w:b w:val="0"/>
          <w:sz w:val="24"/>
          <w:szCs w:val="24"/>
        </w:rPr>
        <w:t xml:space="preserve"> an:</w:t>
      </w:r>
    </w:p>
    <w:p w14:paraId="6CE7731C" w14:textId="77777777" w:rsidR="00BF1E10" w:rsidRDefault="00BF1E10" w:rsidP="005F2306">
      <w:pPr>
        <w:tabs>
          <w:tab w:val="left" w:pos="900"/>
        </w:tabs>
        <w:rPr>
          <w:rFonts w:asciiTheme="minorHAnsi" w:hAnsiTheme="minorHAnsi" w:cstheme="minorHAnsi"/>
        </w:rPr>
      </w:pPr>
    </w:p>
    <w:tbl>
      <w:tblPr>
        <w:tblW w:w="6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851"/>
        <w:gridCol w:w="851"/>
        <w:gridCol w:w="851"/>
        <w:gridCol w:w="851"/>
      </w:tblGrid>
      <w:tr w:rsidR="00BF1E10" w:rsidRPr="00BF1E10" w14:paraId="35251627" w14:textId="77777777" w:rsidTr="00292B15">
        <w:trPr>
          <w:trHeight w:val="315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E406" w14:textId="1809C8EE" w:rsidR="00BF1E10" w:rsidRPr="00BF1E10" w:rsidRDefault="002460CB" w:rsidP="002460C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1. Ferienwoche (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08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.-</w:t>
            </w:r>
            <w:r w:rsidR="00820BB3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1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2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.0</w:t>
            </w:r>
            <w:r w:rsidR="00820BB3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7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.2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4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):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6E8E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Betreuungsende</w:t>
            </w:r>
          </w:p>
        </w:tc>
      </w:tr>
      <w:tr w:rsidR="00292B15" w:rsidRPr="00BF1E10" w14:paraId="5FDC3569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A477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6251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8549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FC69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13:00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F82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15:00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1F43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0A7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16:30</w:t>
            </w:r>
          </w:p>
        </w:tc>
      </w:tr>
      <w:tr w:rsidR="00292B15" w:rsidRPr="00BF1E10" w14:paraId="0B5957C8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8D2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7471" w14:textId="0D100AC9" w:rsidR="00BF1E10" w:rsidRPr="00BF1E10" w:rsidRDefault="002460CB" w:rsidP="00820BB3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Mo, 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08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D6B6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EC8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7041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400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6B9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432A7BF3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53C8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2330" w14:textId="0592E842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Di, 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09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ADD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F37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F2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B455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F79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6ED2748D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FE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B8AE" w14:textId="3D03984B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Mi, 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0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B16C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374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7DB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7B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FEA3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6D04313B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2E0D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0B1" w14:textId="7B33E875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Do, 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5A71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98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6C8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674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1304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7F9BFB5F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87C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24D3" w14:textId="220E51CC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Fr, 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2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A7B1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00A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C7D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F77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B6F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7D68BD2E" w14:textId="77777777" w:rsidTr="00292B15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83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033C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C9B3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94A4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5C1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8D1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F5DB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</w:tr>
      <w:tr w:rsidR="00BF1E10" w:rsidRPr="00BF1E10" w14:paraId="52C636C1" w14:textId="77777777" w:rsidTr="00292B15">
        <w:trPr>
          <w:trHeight w:val="315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9C2" w14:textId="4169F6F3" w:rsidR="00BF1E10" w:rsidRPr="00BF1E10" w:rsidRDefault="002460CB" w:rsidP="002460C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 xml:space="preserve"> 2. Ferienwoche (1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5</w:t>
            </w:r>
            <w:r w:rsidR="005F705E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.-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19</w:t>
            </w:r>
            <w:r w:rsidR="005F705E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.0</w:t>
            </w:r>
            <w:r w:rsidR="00820BB3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7</w:t>
            </w:r>
            <w:r w:rsidR="00D95FAB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.2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4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):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DE9F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Betreuungsende</w:t>
            </w:r>
          </w:p>
        </w:tc>
      </w:tr>
      <w:tr w:rsidR="00292B15" w:rsidRPr="00BF1E10" w14:paraId="6623B02F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E69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A2E2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8F8C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A05D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13:00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399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15:00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56D1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FA4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16:30</w:t>
            </w:r>
          </w:p>
        </w:tc>
      </w:tr>
      <w:tr w:rsidR="00292B15" w:rsidRPr="00BF1E10" w14:paraId="6E446D33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3CA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166" w14:textId="6F3ACF69" w:rsidR="00BF1E10" w:rsidRPr="00BF1E10" w:rsidRDefault="00BF1E10" w:rsidP="00820BB3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Mo, </w:t>
            </w:r>
            <w:r w:rsidR="002460C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5</w:t>
            </w:r>
            <w:r w:rsidR="00820BB3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E58F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EB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5C0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938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60F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0D1BC3AB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C9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BE5E" w14:textId="662AA0D7" w:rsidR="00BF1E10" w:rsidRPr="00BF1E10" w:rsidRDefault="00820BB3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Di, </w:t>
            </w:r>
            <w:r w:rsidR="002460C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6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1A7B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D9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A46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44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1F3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683C27B1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292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63B5" w14:textId="1B55CDBF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Mi, 1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7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1828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84A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F25C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386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65D3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24FE8164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9B8C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96E" w14:textId="55443806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Do, 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18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F632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AFB6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A0E5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71D8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40A9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35B18EC7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A5A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E192" w14:textId="0B3F2227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Fr, 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19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8451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EEF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363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5CA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BA4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159F0DAB" w14:textId="77777777" w:rsidTr="00292B15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26D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9318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0385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CC47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73CB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0ED6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FB4A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</w:tr>
      <w:tr w:rsidR="00BF1E10" w:rsidRPr="00BF1E10" w14:paraId="49B4E159" w14:textId="77777777" w:rsidTr="00292B15">
        <w:trPr>
          <w:trHeight w:val="315"/>
          <w:jc w:val="center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0D0D" w14:textId="55492537" w:rsidR="00BF1E10" w:rsidRPr="00BF1E10" w:rsidRDefault="00BB2C77" w:rsidP="002460CB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 xml:space="preserve"> 3. Ferienwoche (2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.-2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6</w:t>
            </w:r>
            <w:r w:rsidR="005F705E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.0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7</w:t>
            </w:r>
            <w:r w:rsidR="00D95FAB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.2</w:t>
            </w:r>
            <w:r w:rsidR="00125396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4</w:t>
            </w:r>
            <w:r w:rsidR="00BF1E10" w:rsidRPr="00BF1E10">
              <w:rPr>
                <w:rFonts w:ascii="Calibri" w:hAnsi="Calibri" w:cs="Calibri"/>
                <w:bCs/>
                <w:color w:val="000000"/>
                <w:sz w:val="24"/>
                <w:szCs w:val="24"/>
                <w:lang w:val="de-AT" w:eastAsia="de-AT"/>
              </w:rPr>
              <w:t>):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5A7A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Betreuungsende</w:t>
            </w:r>
          </w:p>
        </w:tc>
      </w:tr>
      <w:tr w:rsidR="00292B15" w:rsidRPr="00BF1E10" w14:paraId="54E5C6A0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E3CE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2D3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8C17" w14:textId="77777777" w:rsidR="00BF1E10" w:rsidRPr="00BF1E10" w:rsidRDefault="00BF1E10" w:rsidP="00BF1E10">
            <w:pPr>
              <w:rPr>
                <w:rFonts w:ascii="Times New Roman" w:hAnsi="Times New Roman"/>
                <w:b w:val="0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141E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13:00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7A7F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15:00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2B6F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E3C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16:30</w:t>
            </w:r>
          </w:p>
        </w:tc>
      </w:tr>
      <w:tr w:rsidR="00292B15" w:rsidRPr="00BF1E10" w14:paraId="1272ABEB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D872" w14:textId="77777777" w:rsidR="00BF1E10" w:rsidRPr="00BF1E10" w:rsidRDefault="00BF1E10" w:rsidP="00BF1E10">
            <w:pPr>
              <w:jc w:val="center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4B9A" w14:textId="24357B04" w:rsidR="00BF1E10" w:rsidRPr="00BF1E10" w:rsidRDefault="00BF1E10" w:rsidP="00BB2C77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 xml:space="preserve">Mo, </w:t>
            </w:r>
            <w:r w:rsidR="002460C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2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2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A01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FA54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4CE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BC7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7F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5ED43782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00C8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CB27" w14:textId="1A050983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Di, 2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3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07B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0C4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DC36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CF39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7BB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02E66FDE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05D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561B" w14:textId="1F5B8BF8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Mi, 2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4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E18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1B53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BB1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154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65E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4BD2158F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485A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8117" w14:textId="50F3EC04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Do, 2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5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</w:t>
            </w:r>
            <w:r w:rsidR="00BF1E10" w:rsidRPr="00BF1E10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F20B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405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5FC2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4415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B2B7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  <w:tr w:rsidR="00292B15" w:rsidRPr="00BF1E10" w14:paraId="06B9F943" w14:textId="77777777" w:rsidTr="00292B15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EB2F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AEA" w14:textId="261AE9F0" w:rsidR="00BF1E10" w:rsidRPr="00BF1E10" w:rsidRDefault="002460CB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Fr, 2</w:t>
            </w:r>
            <w:r w:rsidR="00125396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6</w:t>
            </w:r>
            <w:r w:rsidR="00BB2C77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  <w:t>.07.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B1FA" w14:textId="77777777" w:rsidR="00BF1E10" w:rsidRPr="00BF1E10" w:rsidRDefault="00BF1E10" w:rsidP="00BF1E1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9E09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8D6B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2D05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E910" w14:textId="77777777" w:rsidR="00BF1E10" w:rsidRPr="00BF1E10" w:rsidRDefault="00BF1E10" w:rsidP="00BF1E10">
            <w:pPr>
              <w:jc w:val="center"/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</w:pPr>
            <w:r w:rsidRPr="00BF1E10">
              <w:rPr>
                <w:rFonts w:ascii="Wingdings" w:hAnsi="Wingdings" w:cs="Calibri"/>
                <w:b w:val="0"/>
                <w:color w:val="000000"/>
                <w:sz w:val="24"/>
                <w:szCs w:val="24"/>
                <w:lang w:val="de-AT" w:eastAsia="de-AT"/>
              </w:rPr>
              <w:t></w:t>
            </w:r>
          </w:p>
        </w:tc>
      </w:tr>
    </w:tbl>
    <w:p w14:paraId="279C28C7" w14:textId="77777777" w:rsidR="00BF1E10" w:rsidRDefault="00BF1E10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2CD51EEE" w14:textId="77777777" w:rsidR="00B73B97" w:rsidRPr="009F610B" w:rsidRDefault="0084178F" w:rsidP="005F2306">
      <w:pPr>
        <w:tabs>
          <w:tab w:val="left" w:pos="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71052A0" w14:textId="77777777" w:rsidR="009F610B" w:rsidRDefault="009F610B" w:rsidP="005F2306">
      <w:pPr>
        <w:tabs>
          <w:tab w:val="left" w:pos="900"/>
        </w:tabs>
        <w:rPr>
          <w:rFonts w:asciiTheme="minorHAnsi" w:hAnsiTheme="minorHAnsi" w:cstheme="minorHAnsi"/>
        </w:rPr>
      </w:pPr>
    </w:p>
    <w:p w14:paraId="183E8684" w14:textId="77777777" w:rsidR="000D275F" w:rsidRDefault="0084178F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Die </w:t>
      </w:r>
      <w:r w:rsidR="000D275F">
        <w:rPr>
          <w:rFonts w:asciiTheme="minorHAnsi" w:hAnsiTheme="minorHAnsi" w:cstheme="minorHAnsi"/>
          <w:b w:val="0"/>
          <w:sz w:val="24"/>
          <w:szCs w:val="24"/>
        </w:rPr>
        <w:t>Sommerbetreuung ist ab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7:30</w:t>
      </w:r>
      <w:r w:rsidR="000D275F">
        <w:rPr>
          <w:rFonts w:asciiTheme="minorHAnsi" w:hAnsiTheme="minorHAnsi" w:cstheme="minorHAnsi"/>
          <w:b w:val="0"/>
          <w:sz w:val="24"/>
          <w:szCs w:val="24"/>
        </w:rPr>
        <w:t xml:space="preserve"> geöffnet, ein E</w:t>
      </w:r>
      <w:r w:rsidR="00C76D87">
        <w:rPr>
          <w:rFonts w:asciiTheme="minorHAnsi" w:hAnsiTheme="minorHAnsi" w:cstheme="minorHAnsi"/>
          <w:b w:val="0"/>
          <w:sz w:val="24"/>
          <w:szCs w:val="24"/>
        </w:rPr>
        <w:t>intreffen der Kinder ist bis 8:3</w:t>
      </w:r>
      <w:r w:rsidR="000D275F">
        <w:rPr>
          <w:rFonts w:asciiTheme="minorHAnsi" w:hAnsiTheme="minorHAnsi" w:cstheme="minorHAnsi"/>
          <w:b w:val="0"/>
          <w:sz w:val="24"/>
          <w:szCs w:val="24"/>
        </w:rPr>
        <w:t xml:space="preserve">0 Uhr möglich. </w:t>
      </w:r>
    </w:p>
    <w:p w14:paraId="31BB26E2" w14:textId="77777777" w:rsidR="009F610B" w:rsidRPr="00D54929" w:rsidRDefault="009F610B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D275F">
        <w:rPr>
          <w:rFonts w:asciiTheme="minorHAnsi" w:hAnsiTheme="minorHAnsi" w:cstheme="minorHAnsi"/>
          <w:sz w:val="24"/>
          <w:szCs w:val="24"/>
        </w:rPr>
        <w:t>Die Kinder werden nach dem Betreuungsende aus der Betreuung entlassen.</w:t>
      </w:r>
      <w:r w:rsidR="0084178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3CF7707" w14:textId="77777777" w:rsidR="009F610B" w:rsidRPr="00D54929" w:rsidRDefault="009F610B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791639F5" w14:textId="77777777" w:rsidR="009F610B" w:rsidRPr="00D54929" w:rsidRDefault="009F610B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64BA53ED" w14:textId="77777777" w:rsidR="009F610B" w:rsidRPr="00D54929" w:rsidRDefault="009F610B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5B32A8E7" w14:textId="77777777" w:rsidR="00292C15" w:rsidRPr="009F610B" w:rsidRDefault="00292C15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</w:rPr>
      </w:pPr>
    </w:p>
    <w:p w14:paraId="41867EC8" w14:textId="77777777" w:rsidR="009F610B" w:rsidRPr="009F610B" w:rsidRDefault="009F610B" w:rsidP="009F610B">
      <w:pPr>
        <w:tabs>
          <w:tab w:val="left" w:pos="900"/>
        </w:tabs>
        <w:jc w:val="center"/>
        <w:rPr>
          <w:rFonts w:asciiTheme="minorHAnsi" w:hAnsiTheme="minorHAnsi" w:cstheme="minorHAnsi"/>
          <w:b w:val="0"/>
        </w:rPr>
      </w:pPr>
      <w:proofErr w:type="gramStart"/>
      <w:r w:rsidRPr="009F610B">
        <w:rPr>
          <w:rFonts w:asciiTheme="minorHAnsi" w:hAnsiTheme="minorHAnsi" w:cstheme="minorHAnsi"/>
          <w:b w:val="0"/>
        </w:rPr>
        <w:t>Datum:_</w:t>
      </w:r>
      <w:proofErr w:type="gramEnd"/>
      <w:r w:rsidRPr="009F610B">
        <w:rPr>
          <w:rFonts w:asciiTheme="minorHAnsi" w:hAnsiTheme="minorHAnsi" w:cstheme="minorHAnsi"/>
          <w:b w:val="0"/>
        </w:rPr>
        <w:t>_____________________________</w:t>
      </w:r>
      <w:r w:rsidRPr="009F610B">
        <w:rPr>
          <w:rFonts w:asciiTheme="minorHAnsi" w:hAnsiTheme="minorHAnsi" w:cstheme="minorHAnsi"/>
          <w:b w:val="0"/>
        </w:rPr>
        <w:tab/>
        <w:t xml:space="preserve">           </w:t>
      </w:r>
      <w:r w:rsidRPr="009F610B">
        <w:rPr>
          <w:rFonts w:asciiTheme="minorHAnsi" w:hAnsiTheme="minorHAnsi" w:cstheme="minorHAnsi"/>
          <w:b w:val="0"/>
        </w:rPr>
        <w:tab/>
        <w:t>Unterschrift: ______________________________</w:t>
      </w:r>
    </w:p>
    <w:sectPr w:rsidR="009F610B" w:rsidRPr="009F610B" w:rsidSect="00392584">
      <w:headerReference w:type="default" r:id="rId7"/>
      <w:footerReference w:type="default" r:id="rId8"/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4DF9" w14:textId="77777777" w:rsidR="00E360AB" w:rsidRDefault="00E360AB" w:rsidP="00421789">
      <w:r>
        <w:separator/>
      </w:r>
    </w:p>
  </w:endnote>
  <w:endnote w:type="continuationSeparator" w:id="0">
    <w:p w14:paraId="3B2971F9" w14:textId="77777777" w:rsidR="00E360AB" w:rsidRDefault="00E360AB" w:rsidP="004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F27B" w14:textId="77777777" w:rsidR="00EE6B61" w:rsidRDefault="00E81FBE" w:rsidP="00EE6B61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</w:rPr>
    </w:pPr>
    <w:r w:rsidRPr="006052A0">
      <w:rPr>
        <w:rFonts w:ascii="Arial" w:hAnsi="Arial" w:cs="Arial"/>
        <w:sz w:val="16"/>
        <w:szCs w:val="16"/>
      </w:rPr>
      <w:tab/>
    </w:r>
  </w:p>
  <w:p w14:paraId="4D6C33DF" w14:textId="77777777" w:rsidR="00971A03" w:rsidRPr="006052A0" w:rsidRDefault="00F73450" w:rsidP="00F53503">
    <w:pPr>
      <w:pStyle w:val="Fuzeile"/>
      <w:tabs>
        <w:tab w:val="clear" w:pos="4536"/>
        <w:tab w:val="clear" w:pos="9072"/>
        <w:tab w:val="left" w:pos="2352"/>
        <w:tab w:val="right" w:pos="864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A8D4" w14:textId="77777777" w:rsidR="00E360AB" w:rsidRDefault="00E360AB" w:rsidP="00421789">
      <w:r>
        <w:separator/>
      </w:r>
    </w:p>
  </w:footnote>
  <w:footnote w:type="continuationSeparator" w:id="0">
    <w:p w14:paraId="6BA337C0" w14:textId="77777777" w:rsidR="00E360AB" w:rsidRDefault="00E360AB" w:rsidP="004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32A" w14:textId="77777777" w:rsidR="00421789" w:rsidRDefault="00FF67F4" w:rsidP="00971A03">
    <w:pPr>
      <w:pStyle w:val="Kopfzeile"/>
      <w:tabs>
        <w:tab w:val="left" w:pos="8080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28BDF" wp14:editId="790C9CBC">
              <wp:simplePos x="0" y="0"/>
              <wp:positionH relativeFrom="column">
                <wp:posOffset>3424555</wp:posOffset>
              </wp:positionH>
              <wp:positionV relativeFrom="paragraph">
                <wp:posOffset>-43815</wp:posOffset>
              </wp:positionV>
              <wp:extent cx="2569845" cy="91503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845" cy="915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5D75F" w14:textId="77777777" w:rsidR="00421789" w:rsidRDefault="00421789" w:rsidP="00421789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6AD8A2ED" wp14:editId="13EF5A8E">
                                <wp:extent cx="2404800" cy="835200"/>
                                <wp:effectExtent l="0" t="0" r="0" b="317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2-Gemeinde_Icon_201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4800" cy="83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8B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9.65pt;margin-top:-3.45pt;width:202.3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" filled="f" stroked="f">
              <v:textbox>
                <w:txbxContent>
                  <w:p w14:paraId="73E5D75F" w14:textId="77777777" w:rsidR="00421789" w:rsidRDefault="00421789" w:rsidP="00421789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6AD8A2ED" wp14:editId="13EF5A8E">
                          <wp:extent cx="2404800" cy="835200"/>
                          <wp:effectExtent l="0" t="0" r="0" b="317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2-Gemeinde_Icon_2013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4800" cy="83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02"/>
    <w:rsid w:val="000068C5"/>
    <w:rsid w:val="00006D4B"/>
    <w:rsid w:val="00036610"/>
    <w:rsid w:val="00050EF1"/>
    <w:rsid w:val="000B5964"/>
    <w:rsid w:val="000C6FBF"/>
    <w:rsid w:val="000D275F"/>
    <w:rsid w:val="00105A32"/>
    <w:rsid w:val="00114663"/>
    <w:rsid w:val="00125396"/>
    <w:rsid w:val="00193B11"/>
    <w:rsid w:val="002460CB"/>
    <w:rsid w:val="00275900"/>
    <w:rsid w:val="00292B15"/>
    <w:rsid w:val="00292C15"/>
    <w:rsid w:val="00295FC0"/>
    <w:rsid w:val="002B2F02"/>
    <w:rsid w:val="002C3D8B"/>
    <w:rsid w:val="00366F4D"/>
    <w:rsid w:val="003905C7"/>
    <w:rsid w:val="00392584"/>
    <w:rsid w:val="00395400"/>
    <w:rsid w:val="003978CF"/>
    <w:rsid w:val="003A0EED"/>
    <w:rsid w:val="003B2099"/>
    <w:rsid w:val="003D6459"/>
    <w:rsid w:val="003E7E9A"/>
    <w:rsid w:val="00421789"/>
    <w:rsid w:val="00451793"/>
    <w:rsid w:val="004614DC"/>
    <w:rsid w:val="00464A95"/>
    <w:rsid w:val="004709A0"/>
    <w:rsid w:val="004C7C9E"/>
    <w:rsid w:val="004F0371"/>
    <w:rsid w:val="005C19AA"/>
    <w:rsid w:val="005C3A89"/>
    <w:rsid w:val="005F2306"/>
    <w:rsid w:val="005F360D"/>
    <w:rsid w:val="005F705E"/>
    <w:rsid w:val="0060442E"/>
    <w:rsid w:val="006052A0"/>
    <w:rsid w:val="00623169"/>
    <w:rsid w:val="0070532C"/>
    <w:rsid w:val="00711322"/>
    <w:rsid w:val="00773456"/>
    <w:rsid w:val="00791C47"/>
    <w:rsid w:val="007A3093"/>
    <w:rsid w:val="007B40BE"/>
    <w:rsid w:val="007E32AD"/>
    <w:rsid w:val="00820BB3"/>
    <w:rsid w:val="00840799"/>
    <w:rsid w:val="0084178F"/>
    <w:rsid w:val="00864F0C"/>
    <w:rsid w:val="00881170"/>
    <w:rsid w:val="00927B2F"/>
    <w:rsid w:val="009320E8"/>
    <w:rsid w:val="00971A03"/>
    <w:rsid w:val="009F610B"/>
    <w:rsid w:val="00A14699"/>
    <w:rsid w:val="00AC284A"/>
    <w:rsid w:val="00B53114"/>
    <w:rsid w:val="00B616B2"/>
    <w:rsid w:val="00B73B97"/>
    <w:rsid w:val="00B87AA3"/>
    <w:rsid w:val="00B87B16"/>
    <w:rsid w:val="00BA6947"/>
    <w:rsid w:val="00BB2C77"/>
    <w:rsid w:val="00BC6D98"/>
    <w:rsid w:val="00BE4A4B"/>
    <w:rsid w:val="00BF1E10"/>
    <w:rsid w:val="00C32655"/>
    <w:rsid w:val="00C72C0B"/>
    <w:rsid w:val="00C76D87"/>
    <w:rsid w:val="00C83E76"/>
    <w:rsid w:val="00CD6418"/>
    <w:rsid w:val="00CE4437"/>
    <w:rsid w:val="00D24172"/>
    <w:rsid w:val="00D54929"/>
    <w:rsid w:val="00D55210"/>
    <w:rsid w:val="00D95FAB"/>
    <w:rsid w:val="00DF3BFA"/>
    <w:rsid w:val="00E03B23"/>
    <w:rsid w:val="00E20614"/>
    <w:rsid w:val="00E24504"/>
    <w:rsid w:val="00E33BE2"/>
    <w:rsid w:val="00E360AB"/>
    <w:rsid w:val="00E6142F"/>
    <w:rsid w:val="00E7309D"/>
    <w:rsid w:val="00E81FBE"/>
    <w:rsid w:val="00EA76D7"/>
    <w:rsid w:val="00EE6B61"/>
    <w:rsid w:val="00EF19F9"/>
    <w:rsid w:val="00F53503"/>
    <w:rsid w:val="00F73450"/>
    <w:rsid w:val="00FD5E17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19A1AC"/>
  <w15:docId w15:val="{3CAFF117-97D4-43C9-8377-A5E5AB1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F02"/>
    <w:pPr>
      <w:spacing w:after="0" w:line="240" w:lineRule="auto"/>
    </w:pPr>
    <w:rPr>
      <w:rFonts w:ascii="BellGothic BT" w:eastAsia="Times New Roman" w:hAnsi="BellGothic BT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789"/>
  </w:style>
  <w:style w:type="paragraph" w:styleId="Fuzeile">
    <w:name w:val="footer"/>
    <w:basedOn w:val="Standard"/>
    <w:link w:val="FuzeileZchn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4217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789"/>
    <w:rPr>
      <w:rFonts w:ascii="Tahoma" w:eastAsiaTheme="minorHAnsi" w:hAnsi="Tahoma" w:cs="Tahoma"/>
      <w:b w:val="0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78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3D8B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ervorhebung">
    <w:name w:val="Emphasis"/>
    <w:basedOn w:val="Absatz-Standardschriftart"/>
    <w:qFormat/>
    <w:rsid w:val="002C3D8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734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4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shing\Wordvorlagen\Vorlage%20KDG%20Walser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B042-9702-4FC9-81B6-8A0440C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KDG Walserfeld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Jobst</dc:creator>
  <cp:lastModifiedBy>Brigitte Santne VS-Vieh</cp:lastModifiedBy>
  <cp:revision>3</cp:revision>
  <cp:lastPrinted>2023-12-19T07:57:00Z</cp:lastPrinted>
  <dcterms:created xsi:type="dcterms:W3CDTF">2023-12-19T07:28:00Z</dcterms:created>
  <dcterms:modified xsi:type="dcterms:W3CDTF">2023-12-19T08:02:00Z</dcterms:modified>
</cp:coreProperties>
</file>